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1"/>
        <w:tblW w:w="7895" w:type="dxa"/>
        <w:tblLook w:val="0000" w:firstRow="0" w:lastRow="0" w:firstColumn="0" w:lastColumn="0" w:noHBand="0" w:noVBand="0"/>
      </w:tblPr>
      <w:tblGrid>
        <w:gridCol w:w="3618"/>
        <w:gridCol w:w="4277"/>
      </w:tblGrid>
      <w:tr w:rsidR="00A07167" w:rsidTr="00E329B9">
        <w:trPr>
          <w:trHeight w:val="644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C00" w:rsidRDefault="00BE6C00" w:rsidP="00E329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Business Practice Manual Change Management</w:t>
            </w:r>
          </w:p>
          <w:p w:rsidR="00A07167" w:rsidRDefault="00A07167" w:rsidP="00A560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30C5">
              <w:rPr>
                <w:rFonts w:ascii="Arial" w:hAnsi="Arial" w:cs="Arial"/>
                <w:b/>
                <w:bCs/>
                <w:sz w:val="28"/>
                <w:szCs w:val="28"/>
              </w:rPr>
              <w:t>Preliminary Impact A</w:t>
            </w:r>
            <w:r w:rsidR="00A560D4">
              <w:rPr>
                <w:rFonts w:ascii="Arial" w:hAnsi="Arial" w:cs="Arial"/>
                <w:b/>
                <w:bCs/>
                <w:sz w:val="28"/>
                <w:szCs w:val="28"/>
              </w:rPr>
              <w:t>nalysis</w:t>
            </w:r>
          </w:p>
          <w:p w:rsidR="00FC5670" w:rsidRPr="00EC30C5" w:rsidRDefault="00FC5670" w:rsidP="00A560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4695F" w:rsidTr="00E329B9">
        <w:trPr>
          <w:trHeight w:val="644"/>
        </w:trPr>
        <w:tc>
          <w:tcPr>
            <w:tcW w:w="7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Revision Request (PRR) </w:t>
            </w:r>
            <w:r w:rsidR="00C4695F" w:rsidRPr="00C4695F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:rsidR="00C4695F" w:rsidRPr="00C4695F" w:rsidRDefault="006008A8" w:rsidP="00957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 Canyon Tariff Provisions – FERC Order ER20-273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PRR No.</w:t>
            </w:r>
          </w:p>
          <w:p w:rsidR="00C866BD" w:rsidRPr="00C866BD" w:rsidRDefault="001059F2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1228</w:t>
            </w:r>
            <w:bookmarkStart w:id="0" w:name="_GoBack"/>
            <w:bookmarkEnd w:id="0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Related Policy Initiative (if any)</w:t>
            </w:r>
          </w:p>
          <w:p w:rsidR="00C866BD" w:rsidRPr="00C866BD" w:rsidRDefault="006008A8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FERC Order ER20-273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5F">
              <w:rPr>
                <w:rFonts w:ascii="Arial" w:hAnsi="Arial" w:cs="Arial"/>
                <w:b/>
                <w:bCs/>
                <w:sz w:val="20"/>
                <w:szCs w:val="20"/>
              </w:rPr>
              <w:t>Impact Analysis Date</w:t>
            </w:r>
          </w:p>
          <w:p w:rsidR="00C866BD" w:rsidRPr="00C866BD" w:rsidRDefault="006008A8" w:rsidP="006008A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2/18/2020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95F">
              <w:rPr>
                <w:rFonts w:ascii="Arial" w:hAnsi="Arial" w:cs="Arial"/>
                <w:sz w:val="20"/>
                <w:szCs w:val="20"/>
              </w:rPr>
              <w:t> </w:t>
            </w:r>
            <w:r w:rsidR="00F153F8" w:rsidRPr="00F153F8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  <w:p w:rsidR="00B816E6" w:rsidRPr="00B816E6" w:rsidRDefault="006008A8" w:rsidP="0060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12/31/2019</w:t>
            </w:r>
          </w:p>
        </w:tc>
      </w:tr>
      <w:tr w:rsidR="00C4695F" w:rsidTr="00E329B9">
        <w:trPr>
          <w:trHeight w:val="187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95F" w:rsidTr="00E329B9">
        <w:trPr>
          <w:trHeight w:val="295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Identify Stakeholders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866BD" w:rsidRDefault="00C4695F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>All Participants in the CAISO Markets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087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87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C763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87F">
              <w:rPr>
                <w:rFonts w:ascii="Arial" w:hAnsi="Arial" w:cs="Arial"/>
                <w:b/>
                <w:bCs/>
              </w:rPr>
              <w:t>Overall Impact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</w:t>
            </w:r>
            <w:r w:rsidR="00C763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C763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763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Moderate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Low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Check6"/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C4695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95F" w:rsidTr="00B841DE">
        <w:trPr>
          <w:trHeight w:val="250"/>
        </w:trPr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Impacts: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Process(es) Impact?</w:t>
            </w:r>
          </w:p>
          <w:p w:rsidR="00D362B1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85B7F" w:rsidRDefault="00585B7F" w:rsidP="00B84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62B1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Control Plan</w:t>
            </w:r>
            <w:r w:rsidR="00D362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Impact?</w:t>
            </w:r>
          </w:p>
          <w:p w:rsidR="00D362B1" w:rsidRDefault="00D362B1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Operating Procedures Impact?</w:t>
            </w:r>
          </w:p>
          <w:p w:rsidR="00D362B1" w:rsidRDefault="00D362B1" w:rsidP="00957473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Systems/Application(s) Impact?</w:t>
            </w:r>
          </w:p>
          <w:p w:rsidR="0074418B" w:rsidRDefault="0074418B" w:rsidP="006008A8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6008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8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008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6008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8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008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B81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Product(s) Impact?</w:t>
            </w:r>
          </w:p>
          <w:p w:rsidR="0074418B" w:rsidRDefault="0074418B" w:rsidP="00C038F4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"/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Policy Impact?</w:t>
            </w:r>
          </w:p>
          <w:p w:rsidR="0074418B" w:rsidRDefault="0074418B" w:rsidP="00957473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Practice Manual Impact?</w:t>
            </w:r>
          </w:p>
          <w:p w:rsidR="0074418B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E86B94" w:rsidP="00E329B9">
            <w:pPr>
              <w:rPr>
                <w:rFonts w:ascii="Arial" w:hAnsi="Arial" w:cs="Arial"/>
                <w:sz w:val="20"/>
                <w:szCs w:val="20"/>
              </w:rPr>
            </w:pPr>
            <w:r w:rsidRPr="00E86B94">
              <w:rPr>
                <w:rFonts w:ascii="Arial" w:hAnsi="Arial" w:cs="Arial"/>
                <w:sz w:val="20"/>
                <w:szCs w:val="20"/>
              </w:rPr>
              <w:t>Managing Full Network Model</w:t>
            </w:r>
            <w:r w:rsidR="00534CF7">
              <w:rPr>
                <w:rFonts w:ascii="Arial" w:hAnsi="Arial" w:cs="Arial"/>
                <w:sz w:val="20"/>
                <w:szCs w:val="20"/>
              </w:rPr>
              <w:t xml:space="preserve"> BPM</w:t>
            </w:r>
          </w:p>
          <w:p w:rsidR="00215BA5" w:rsidRPr="00215BA5" w:rsidRDefault="00215BA5" w:rsidP="00215B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15BA5">
              <w:rPr>
                <w:rFonts w:ascii="Arial" w:hAnsi="Arial" w:cs="Arial"/>
                <w:sz w:val="20"/>
                <w:szCs w:val="20"/>
              </w:rPr>
              <w:t>Section</w:t>
            </w:r>
            <w:r w:rsidR="00600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8A8" w:rsidRPr="006008A8">
              <w:rPr>
                <w:rFonts w:ascii="Arial" w:hAnsi="Arial" w:cs="Arial"/>
                <w:sz w:val="20"/>
                <w:szCs w:val="20"/>
              </w:rPr>
              <w:t>4.2.7.1.2</w:t>
            </w:r>
          </w:p>
          <w:p w:rsidR="00215BA5" w:rsidRDefault="00215BA5" w:rsidP="006008A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Tariff Impact?</w:t>
            </w:r>
          </w:p>
          <w:p w:rsidR="0074418B" w:rsidRDefault="0074418B" w:rsidP="00957473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2"/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5747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65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Regulatory Impact?</w:t>
            </w:r>
          </w:p>
          <w:p w:rsidR="004A34FF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B9" w:rsidTr="00B841DE">
        <w:trPr>
          <w:trHeight w:val="530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29B9" w:rsidRDefault="00E329B9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 Plan Impact?</w:t>
            </w:r>
          </w:p>
          <w:p w:rsidR="00E329B9" w:rsidRDefault="00E329B9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Yes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29B9" w:rsidRDefault="00E329B9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FF" w:rsidTr="00B841DE">
        <w:trPr>
          <w:trHeight w:val="315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4A34FF" w:rsidRDefault="004A34F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Miscellaneous?</w:t>
            </w:r>
          </w:p>
          <w:p w:rsidR="004A34FF" w:rsidRDefault="004A34FF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059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A34FF" w:rsidRDefault="004A34F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4A34FF" w:rsidRDefault="004A34FF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167" w:rsidRDefault="00A07167"/>
    <w:p w:rsidR="00350A67" w:rsidRDefault="00350A67"/>
    <w:p w:rsidR="00350A67" w:rsidRDefault="00BE6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Provide all information below:</w:t>
      </w:r>
    </w:p>
    <w:p w:rsidR="00BE6C00" w:rsidRPr="00350A67" w:rsidRDefault="00BE6C00">
      <w:pPr>
        <w:rPr>
          <w:rFonts w:ascii="Arial" w:hAnsi="Arial" w:cs="Arial"/>
          <w:b/>
        </w:rPr>
      </w:pPr>
    </w:p>
    <w:p w:rsidR="00A07167" w:rsidRDefault="00A07167"/>
    <w:p w:rsidR="00E620B2" w:rsidRDefault="00E620B2" w:rsidP="00A07167">
      <w:pPr>
        <w:jc w:val="center"/>
      </w:pPr>
    </w:p>
    <w:tbl>
      <w:tblPr>
        <w:tblpPr w:leftFromText="180" w:rightFromText="180" w:vertAnchor="text" w:horzAnchor="margin" w:tblpXSpec="center" w:tblpY="-359"/>
        <w:tblW w:w="7960" w:type="dxa"/>
        <w:tblLook w:val="0000" w:firstRow="0" w:lastRow="0" w:firstColumn="0" w:lastColumn="0" w:noHBand="0" w:noVBand="0"/>
      </w:tblPr>
      <w:tblGrid>
        <w:gridCol w:w="7960"/>
      </w:tblGrid>
      <w:tr w:rsidR="00A07167" w:rsidTr="00D362B1">
        <w:trPr>
          <w:trHeight w:val="61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estimate of any cost and budgetary impacts to the CAISO for both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mplementation and on-going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perations (</w:t>
            </w: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state separately for each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07167" w:rsidTr="00BE6C00">
        <w:trPr>
          <w:trHeight w:val="5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C45F87" w:rsidP="00B8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BE6C00" w:rsidTr="00BE6C00">
        <w:trPr>
          <w:trHeight w:val="280"/>
        </w:trPr>
        <w:tc>
          <w:tcPr>
            <w:tcW w:w="7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E6C00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6C00" w:rsidTr="00BE6C00">
        <w:trPr>
          <w:trHeight w:val="61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6C00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identification of alternatives to the original proposed language that may result in more efficient implementation</w:t>
            </w:r>
          </w:p>
        </w:tc>
      </w:tr>
      <w:tr w:rsidR="00BE6C00" w:rsidTr="00593738">
        <w:trPr>
          <w:trHeight w:val="5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6C00" w:rsidRDefault="00E86B94" w:rsidP="00E86B94">
            <w:pPr>
              <w:tabs>
                <w:tab w:val="left" w:pos="27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C00" w:rsidRDefault="00BE6C00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identification of any manual workarounds that may be used as an interim solution and estimated costs of the workaround</w:t>
            </w:r>
          </w:p>
        </w:tc>
      </w:tr>
      <w:tr w:rsidR="00A07167" w:rsidTr="00D362B1">
        <w:trPr>
          <w:trHeight w:val="61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86B94">
              <w:rPr>
                <w:rFonts w:ascii="Arial" w:hAnsi="Arial" w:cs="Arial"/>
                <w:sz w:val="20"/>
                <w:szCs w:val="20"/>
              </w:rPr>
              <w:t xml:space="preserve"> None identified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estimated amount of time required to implement the revised BPM PRR and its resulting effect, if any, on operation of the CAISO Markets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B8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816E6">
              <w:rPr>
                <w:rFonts w:ascii="Arial" w:hAnsi="Arial" w:cs="Arial"/>
                <w:sz w:val="20"/>
                <w:szCs w:val="20"/>
              </w:rPr>
              <w:t>See PRR form for anticipated implementation date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58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E6A02" w:rsidRPr="005E6A02" w:rsidRDefault="00A91691" w:rsidP="006008A8">
            <w:pPr>
              <w:rPr>
                <w:rFonts w:ascii="Arial" w:hAnsi="Arial" w:cs="Arial"/>
                <w:sz w:val="20"/>
                <w:szCs w:val="20"/>
              </w:rPr>
            </w:pPr>
            <w:r w:rsidRPr="00A91691">
              <w:rPr>
                <w:rFonts w:ascii="Arial" w:hAnsi="Arial" w:cs="Arial"/>
                <w:sz w:val="20"/>
                <w:szCs w:val="20"/>
              </w:rPr>
              <w:t>This revision includes the changes</w:t>
            </w:r>
            <w:r w:rsidR="006008A8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5E6A02" w:rsidRPr="005E6A02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6008A8" w:rsidRPr="00AE36CA">
              <w:rPr>
                <w:rFonts w:ascii="Arial" w:hAnsi="Arial" w:cs="Arial"/>
                <w:sz w:val="20"/>
                <w:szCs w:val="20"/>
              </w:rPr>
              <w:t xml:space="preserve"> 4.2.7.1.2 </w:t>
            </w:r>
            <w:r w:rsidR="006008A8">
              <w:rPr>
                <w:rFonts w:ascii="Arial" w:hAnsi="Arial" w:cs="Arial"/>
                <w:sz w:val="20"/>
                <w:szCs w:val="20"/>
              </w:rPr>
              <w:t>to align with tariff revisions t</w:t>
            </w:r>
            <w:r w:rsidR="00AE36CA">
              <w:rPr>
                <w:rFonts w:ascii="Arial" w:hAnsi="Arial" w:cs="Arial"/>
                <w:sz w:val="20"/>
                <w:szCs w:val="20"/>
              </w:rPr>
              <w:t xml:space="preserve">o make Aliso Canyon provisions </w:t>
            </w:r>
            <w:r w:rsidR="006008A8">
              <w:rPr>
                <w:rFonts w:ascii="Arial" w:hAnsi="Arial" w:cs="Arial"/>
                <w:sz w:val="20"/>
                <w:szCs w:val="20"/>
              </w:rPr>
              <w:t>permanent per FERC Order ER20-273.</w:t>
            </w:r>
          </w:p>
          <w:p w:rsidR="005E6A02" w:rsidRDefault="005E6A02" w:rsidP="00AE36C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A63" w:rsidRDefault="00BB3A63" w:rsidP="00AE3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effective date </w:t>
            </w:r>
            <w:r w:rsidR="006008A8"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08A8" w:rsidRPr="006008A8">
              <w:rPr>
                <w:rFonts w:ascii="Arial" w:hAnsi="Arial" w:cs="Arial"/>
                <w:sz w:val="20"/>
                <w:szCs w:val="20"/>
              </w:rPr>
              <w:t>December 31, 2019</w:t>
            </w:r>
            <w:r w:rsidR="006008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0B2" w:rsidRDefault="00E620B2"/>
    <w:p w:rsidR="00A07167" w:rsidRDefault="00A07167"/>
    <w:p w:rsidR="00A07167" w:rsidRDefault="00A07167"/>
    <w:p w:rsidR="00A07167" w:rsidRDefault="00A07167"/>
    <w:p w:rsidR="00A07167" w:rsidRDefault="00A07167"/>
    <w:p w:rsidR="00E620B2" w:rsidRDefault="00E620B2"/>
    <w:sectPr w:rsidR="00E620B2" w:rsidSect="00A7087F">
      <w:headerReference w:type="default" r:id="rId12"/>
      <w:footerReference w:type="default" r:id="rId13"/>
      <w:pgSz w:w="12240" w:h="15840"/>
      <w:pgMar w:top="1080" w:right="1800" w:bottom="108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A8" w:rsidRDefault="006008A8">
      <w:r>
        <w:separator/>
      </w:r>
    </w:p>
  </w:endnote>
  <w:endnote w:type="continuationSeparator" w:id="0">
    <w:p w:rsidR="006008A8" w:rsidRDefault="0060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A8" w:rsidRDefault="006008A8">
    <w:pPr>
      <w:pStyle w:val="Footer"/>
    </w:pPr>
    <w:r>
      <w:t>CAISO Public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59F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PRRIA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A8" w:rsidRDefault="006008A8">
      <w:r>
        <w:separator/>
      </w:r>
    </w:p>
  </w:footnote>
  <w:footnote w:type="continuationSeparator" w:id="0">
    <w:p w:rsidR="006008A8" w:rsidRDefault="0060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A8" w:rsidRDefault="006008A8">
    <w:pPr>
      <w:pStyle w:val="Header"/>
    </w:pPr>
    <w:r>
      <w:rPr>
        <w:rFonts w:ascii="Arial" w:hAnsi="Arial" w:cs="Arial"/>
        <w:noProof/>
        <w:color w:val="0000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-133350</wp:posOffset>
              </wp:positionV>
              <wp:extent cx="7047230" cy="523240"/>
              <wp:effectExtent l="0" t="0" r="127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7230" cy="523240"/>
                        <a:chOff x="630" y="810"/>
                        <a:chExt cx="11098" cy="824"/>
                      </a:xfrm>
                    </wpg:grpSpPr>
                    <pic:pic xmlns:pic="http://schemas.openxmlformats.org/drawingml/2006/picture">
                      <pic:nvPicPr>
                        <pic:cNvPr id="2" name="Picture 2" descr="CAIS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" y="810"/>
                          <a:ext cx="3427" cy="7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20" y="1296"/>
                          <a:ext cx="4408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A8" w:rsidRPr="009F0C40" w:rsidRDefault="006008A8" w:rsidP="00FF3690">
                            <w:pPr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F0C40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  <w:t>California Independent System Operator 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8.5pt;margin-top:-10.5pt;width:554.9pt;height:41.2pt;z-index:251657728" coordorigin="630,810" coordsize="11098,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Ai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FlAAAAAFJnaHRsb25nAAAGi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5MDcwMEFBQ0RDRjYwMDExQjM3&#10;QUIxQzcwRDRCMUM4OSIgZXhpZjpQaXhlbFhEaW1lbnNpb249IjE2NzIiIGV4aWY6UGl4ZWxZRGlt&#10;ZW5zaW9uPSIzNTc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pGQjdGMTE3NDA3MjA2ODExQkREREZEMzhEMENGMjRERCIgc3RFdnQ6d2hlbj0iMjAwOC0wNS0x&#10;NlQxMToyOTowMS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kZDN0YxMTc0MDcyMDY4MTFCRERERkQzOEQwQ0YyNEREIiBzdEV2dDp3aGVuPSIy&#10;MDA4LTA1LTE2VDExOjI5OjIw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RkQ3RjExNzQwNzIwNjgxMUJERERGRDM4RDBDRjI0REQiIHN0RXZ0&#10;OndoZW49IjIwMDgtMDUtMTZUMTE6MzA6NTQ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GRTdGMTE3NDA3MjA2ODExQkREREZEMzhEMENGMjRE&#10;RCIgc3RFdnQ6d2hlbj0iMjAwOC0wNS0xNlQxMTozMToyMi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IyMzM2NjhDMTYyMDY4MTFCRERERkQz&#10;OEQwQ0YyNEREIiBzdEV2dDp3aGVuPSIyMDA4LTA1LTE2VDEyOjIzOjQ2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QjMzMzY2OEMxNjIwNjgx&#10;MUJERERGRDM4RDBDRjI0REQiIHN0RXZ0OndoZW49IjIwMDgtMDUtMTZUMTM6Mjc6NTQ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CNDMzNjY4&#10;QzE2MjA2ODExQkREREZEMzhEMENGMjRERCIgc3RFdnQ6d2hlbj0iMjAwOC0wNS0xNlQxMzo0Njox&#10;My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kY3N0YxMTc0MDcyMDY4MTE5N0MxQkYxNEQxNzU5RTgzIiBzdEV2dDp3aGVuPSIyMDA4LTA1LTE2&#10;VDE1OjQ3OjU3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Rjg3RjExNzQwNzIwNjgxMTk3QzFCRjE0RDE3NTlFODMiIHN0RXZ0OndoZW49IjIw&#10;MDgtMDUtMTZUMTU6NTE6MDY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Rjc3RjExNzQw&#10;NzIwNjgxMUJCMURCRjhGMjQyQjZGODQiIHN0RXZ0OndoZW49IjIwMDgtMDYtMDlUMTQ6NTg6MzYt&#10;MDc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pG&#10;OTdGMTE3NDA3MjA2ODExQUNBRkI4REE4MDg1NEU3NiIgc3RFdnQ6d2hlbj0iMjAwOC0wNi0xMVQx&#10;NDozMToyNy0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jAxODAxMTc0MDcyMDY4MTE4MzQzODNDRDNBOEQyMzAzIiBzdEV2dDp3aGVuPSIyMDA4&#10;LTA2LTExVDIyOjM3OjM1LTA3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gEBAQEB&#10;AQICAgICAgICAgICAgICAwMDAwMDAwMDAwMDAwMDAQEBAQEBAQIBAQIDAgICAwMDAwMDAwMDAwMD&#10;AwMDAwMDAwMDAwMDAwMDAwMDAwMDAwMDAwMDAwMDAwMDAwMDAwP/wAARCAFlBogDAREAAhEBAxEB&#10;/90ABADR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AISOLogo" style="position:absolute;left:630;top:810;width:3427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">
                <v:imagedata r:id="rId2" o:title="CAISO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320;top:1296;width:440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55482" w:rsidRPr="009F0C40" w:rsidRDefault="00055482" w:rsidP="00FF3690">
                      <w:pPr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r w:rsidRPr="009F0C40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  <w:t>California Independent System Operator Corporation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AC3"/>
    <w:multiLevelType w:val="hybridMultilevel"/>
    <w:tmpl w:val="3682A97A"/>
    <w:lvl w:ilvl="0" w:tplc="CA42C730">
      <w:start w:val="1"/>
      <w:numFmt w:val="decimal"/>
      <w:lvlText w:val="%1."/>
      <w:lvlJc w:val="left"/>
      <w:pPr>
        <w:ind w:left="78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6BF971E0"/>
    <w:multiLevelType w:val="hybridMultilevel"/>
    <w:tmpl w:val="D78C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620B2"/>
    <w:rsid w:val="00003853"/>
    <w:rsid w:val="00055482"/>
    <w:rsid w:val="00056577"/>
    <w:rsid w:val="0006572D"/>
    <w:rsid w:val="000C01FE"/>
    <w:rsid w:val="000E244A"/>
    <w:rsid w:val="001059F2"/>
    <w:rsid w:val="00153646"/>
    <w:rsid w:val="001A6BD4"/>
    <w:rsid w:val="001C4344"/>
    <w:rsid w:val="001E77DC"/>
    <w:rsid w:val="001F0ED4"/>
    <w:rsid w:val="001F0FFA"/>
    <w:rsid w:val="00215BA5"/>
    <w:rsid w:val="00222B78"/>
    <w:rsid w:val="0024206B"/>
    <w:rsid w:val="00256987"/>
    <w:rsid w:val="00256E25"/>
    <w:rsid w:val="00260A21"/>
    <w:rsid w:val="00280A63"/>
    <w:rsid w:val="002C35F6"/>
    <w:rsid w:val="003057B6"/>
    <w:rsid w:val="00337E28"/>
    <w:rsid w:val="00350A67"/>
    <w:rsid w:val="00375E78"/>
    <w:rsid w:val="003A26F5"/>
    <w:rsid w:val="00436B61"/>
    <w:rsid w:val="004A34FF"/>
    <w:rsid w:val="004A4A2C"/>
    <w:rsid w:val="004F58D6"/>
    <w:rsid w:val="00534CF7"/>
    <w:rsid w:val="00542658"/>
    <w:rsid w:val="00585B7F"/>
    <w:rsid w:val="00593738"/>
    <w:rsid w:val="005E6A02"/>
    <w:rsid w:val="006008A8"/>
    <w:rsid w:val="00605AF2"/>
    <w:rsid w:val="0065581E"/>
    <w:rsid w:val="0067044D"/>
    <w:rsid w:val="00674D4C"/>
    <w:rsid w:val="00696C4B"/>
    <w:rsid w:val="006B2FE0"/>
    <w:rsid w:val="006D22F2"/>
    <w:rsid w:val="006F1EEA"/>
    <w:rsid w:val="006F67CF"/>
    <w:rsid w:val="00703417"/>
    <w:rsid w:val="0074418B"/>
    <w:rsid w:val="007602DE"/>
    <w:rsid w:val="007F7B59"/>
    <w:rsid w:val="00807808"/>
    <w:rsid w:val="0084528A"/>
    <w:rsid w:val="00857E08"/>
    <w:rsid w:val="008C0E28"/>
    <w:rsid w:val="008F6DF9"/>
    <w:rsid w:val="00911568"/>
    <w:rsid w:val="009356E8"/>
    <w:rsid w:val="00957473"/>
    <w:rsid w:val="00965259"/>
    <w:rsid w:val="009728CA"/>
    <w:rsid w:val="009728F0"/>
    <w:rsid w:val="009904B6"/>
    <w:rsid w:val="009972CF"/>
    <w:rsid w:val="009E2426"/>
    <w:rsid w:val="00A07167"/>
    <w:rsid w:val="00A560D4"/>
    <w:rsid w:val="00A7087F"/>
    <w:rsid w:val="00A73D5A"/>
    <w:rsid w:val="00A8631D"/>
    <w:rsid w:val="00A91691"/>
    <w:rsid w:val="00AE13D2"/>
    <w:rsid w:val="00AE36CA"/>
    <w:rsid w:val="00AF58BE"/>
    <w:rsid w:val="00B538B9"/>
    <w:rsid w:val="00B61A87"/>
    <w:rsid w:val="00B816E6"/>
    <w:rsid w:val="00B841DE"/>
    <w:rsid w:val="00BA1270"/>
    <w:rsid w:val="00BB3A63"/>
    <w:rsid w:val="00BE6C00"/>
    <w:rsid w:val="00C038F4"/>
    <w:rsid w:val="00C1063C"/>
    <w:rsid w:val="00C10D82"/>
    <w:rsid w:val="00C45F87"/>
    <w:rsid w:val="00C4695F"/>
    <w:rsid w:val="00C763B4"/>
    <w:rsid w:val="00C866BD"/>
    <w:rsid w:val="00D362B1"/>
    <w:rsid w:val="00D53C66"/>
    <w:rsid w:val="00D628CD"/>
    <w:rsid w:val="00DA2C89"/>
    <w:rsid w:val="00DF23C3"/>
    <w:rsid w:val="00DF7F39"/>
    <w:rsid w:val="00E329B9"/>
    <w:rsid w:val="00E55E5A"/>
    <w:rsid w:val="00E620B2"/>
    <w:rsid w:val="00E65CEF"/>
    <w:rsid w:val="00E86B94"/>
    <w:rsid w:val="00EB7D1E"/>
    <w:rsid w:val="00EC30C5"/>
    <w:rsid w:val="00ED66D4"/>
    <w:rsid w:val="00EF4B6F"/>
    <w:rsid w:val="00F153F8"/>
    <w:rsid w:val="00F452B7"/>
    <w:rsid w:val="00FC5670"/>
    <w:rsid w:val="00FD3DFD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4C028D6"/>
  <w15:chartTrackingRefBased/>
  <w15:docId w15:val="{9DF6ED25-E622-472D-8775-51BBF67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9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0C5"/>
  </w:style>
  <w:style w:type="paragraph" w:styleId="BalloonText">
    <w:name w:val="Balloon Text"/>
    <w:basedOn w:val="Normal"/>
    <w:semiHidden/>
    <w:rsid w:val="00A7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B72ED250C60CFC47AE0A3A0E8940792600134BECFFDFFF194AA041C025F92BBE3E" ma:contentTypeVersion="51" ma:contentTypeDescription="" ma:contentTypeScope="" ma:versionID="dd80d4f4eec69d42186885b096ffcadd">
  <xsd:schema xmlns:xsd="http://www.w3.org/2001/XMLSchema" xmlns:xs="http://www.w3.org/2001/XMLSchema" xmlns:p="http://schemas.microsoft.com/office/2006/metadata/properties" xmlns:ns2="a7f9dc59-7069-4c09-95f9-54d41c3cd9ad" xmlns:ns3="dcc7e218-8b47-4273-ba28-07719656e1ad" targetNamespace="http://schemas.microsoft.com/office/2006/metadata/properties" ma:root="true" ma:fieldsID="b879365ae2b14d8edd010802862e1709" ns2:_="" ns3:_="">
    <xsd:import namespace="a7f9dc59-7069-4c09-95f9-54d41c3cd9ad"/>
    <xsd:import namespace="dcc7e218-8b47-4273-ba28-07719656e1ad"/>
    <xsd:element name="properties">
      <xsd:complexType>
        <xsd:sequence>
          <xsd:element name="documentManagement">
            <xsd:complexType>
              <xsd:all>
                <xsd:element ref="ns2:Doc_x0020_Owner" minOccurs="0"/>
                <xsd:element ref="ns2:Doc_x0020_Status"/>
                <xsd:element ref="ns2:InfoSec_x0020_Classification" minOccurs="0"/>
                <xsd:element ref="ns2:ISO_x0020_Department" minOccurs="0"/>
                <xsd:element ref="ns2:Division" minOccurs="0"/>
                <xsd:element ref="ns2:Intellectual_x0020_Property_x0020_Type" minOccurs="0"/>
                <xsd:element ref="ns3:_dlc_DocId" minOccurs="0"/>
                <xsd:element ref="ns3:_dlc_DocIdUrl" minOccurs="0"/>
                <xsd:element ref="ns3:_dlc_DocIdPersistId" minOccurs="0"/>
                <xsd:element ref="ns2:Date_x0020_Became_x0020_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dc59-7069-4c09-95f9-54d41c3cd9ad" elementFormDefault="qualified">
    <xsd:import namespace="http://schemas.microsoft.com/office/2006/documentManagement/types"/>
    <xsd:import namespace="http://schemas.microsoft.com/office/infopath/2007/PartnerControls"/>
    <xsd:element name="Doc_x0020_Owner" ma:index="2" nillable="true" ma:displayName="Doc Owner" ma:description="" ma:list="UserInfo" ma:SharePointGroup="0" ma:internalName="Doc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3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InfoSec_x0020_Classification" ma:index="4" nillable="true" ma:displayName="InfoSec Classification" ma:description="" ma:format="RadioButtons" ma:internalName="InfoSec_x0020_Classification">
      <xsd:simpleType>
        <xsd:restriction base="dms:Choice">
          <xsd:enumeration value="CAISO Public"/>
          <xsd:enumeration value="Copyright 2014 California ISO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5" nillable="true" ma:displayName="ISO Department" ma:description="" ma:format="Dropdown" ma:internalName="ISO_x0020_Department">
      <xsd:simpleType>
        <xsd:restriction base="dms:Choice">
          <xsd:enumeration value="Business Planning and Operations"/>
          <xsd:enumeration value="Business Solutions"/>
          <xsd:enumeration value="Business Solutions and Quality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rporate Business Operations"/>
          <xsd:enumeration value="Corporate Compliance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rastructure Contracts and Management"/>
          <xsd:enumeration value="Infrastructure Develop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Network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and Infrastructure Policy"/>
          <xsd:enumeration value="Market and Infrastructure Polixy"/>
          <xsd:enumeration value="Market Development and Analysis"/>
          <xsd:enumeration value="Market Monitoring"/>
          <xsd:enumeration value="Market Services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erations"/>
          <xsd:enumeration value="Power Systems Technology Operations"/>
          <xsd:enumeration value="Program Office"/>
          <xsd:enumeration value="QA, Architecture and Enterprise Data Mgmt"/>
          <xsd:enumeration value="Regulatory Affairs"/>
          <xsd:enumeration value="Regulatory Affairs - DER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Sr Human Resources Manager"/>
          <xsd:enumeration value="Sr. Project Manager - Iron Point Building"/>
          <xsd:enumeration value="State Affairs"/>
          <xsd:enumeration value="State Regulatory Strategy"/>
          <xsd:enumeration value="Strategic Alliances"/>
          <xsd:enumeration value="System Operations"/>
        </xsd:restriction>
      </xsd:simpleType>
    </xsd:element>
    <xsd:element name="Division" ma:index="6" nillable="true" ma:displayName="ISO Division" ma:default="Policy &amp; Client Services" ma:description="" ma:format="Dropdown" ma:internalName="Division">
      <xsd:simpleType>
        <xsd:restriction base="dms:Choice">
          <xsd:enumeration value="Executive Office"/>
          <xsd:enumeration value="General Counsel &amp; Administration"/>
          <xsd:enumeration value="Human Resources"/>
          <xsd:enumeration value="Market and Infrastructure Development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Technology"/>
        </xsd:restriction>
      </xsd:simpleType>
    </xsd:element>
    <xsd:element name="Intellectual_x0020_Property_x0020_Type" ma:index="12" nillable="true" ma:displayName="Intellectual Property Type" ma:description="" ma:format="Dropdown" ma:hidden="true" ma:internalName="Intellectual_x0020_Property_x0020_Type" ma:readOnly="false">
      <xsd:simpleType>
        <xsd:restriction base="dms:Choice">
          <xsd:enumeration value="Copyright"/>
          <xsd:enumeration value="Trademark"/>
          <xsd:enumeration value="Patent"/>
        </xsd:restriction>
      </xsd:simpleType>
    </xsd:element>
    <xsd:element name="Date_x0020_Became_x0020_Record" ma:index="18" nillable="true" ma:displayName="Date Became Record" ma:default="[today]" ma:description="" ma:format="DateOnly" ma:hidden="true" ma:internalName="Date_x0020_Became_x0020_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dcc7e218-8b47-4273-ba28-07719656e1ad" xsi:nil="true"/>
    <Intellectual_x0020_Property_x0020_Type xmlns="a7f9dc59-7069-4c09-95f9-54d41c3cd9ad" xsi:nil="true"/>
    <Doc_x0020_Owner xmlns="a7f9dc59-7069-4c09-95f9-54d41c3cd9ad">
      <UserInfo>
        <DisplayName/>
        <AccountId>61</AccountId>
        <AccountType/>
      </UserInfo>
    </Doc_x0020_Owner>
    <Date_x0020_Became_x0020_Record xmlns="a7f9dc59-7069-4c09-95f9-54d41c3cd9ad">2012-10-05T16:48:32+00:00</Date_x0020_Became_x0020_Record>
    <ISO_x0020_Department xmlns="a7f9dc59-7069-4c09-95f9-54d41c3cd9ad">Customer Services &amp; Industrial Affairs</ISO_x0020_Department>
    <Doc_x0020_Status xmlns="a7f9dc59-7069-4c09-95f9-54d41c3cd9ad">Final</Doc_x0020_Status>
    <InfoSec_x0020_Classification xmlns="a7f9dc59-7069-4c09-95f9-54d41c3cd9ad" xsi:nil="true"/>
    <Division xmlns="a7f9dc59-7069-4c09-95f9-54d41c3cd9ad">Policy &amp; Client Services</Division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43F642B-6AE0-43AE-9766-443FE05939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29888B-E3F6-4ADB-ADF4-1D5B17F65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9dc59-7069-4c09-95f9-54d41c3cd9ad"/>
    <ds:schemaRef ds:uri="dcc7e218-8b47-4273-ba28-07719656e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BD599-10E7-4229-AECD-6762A55DC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67416-7E03-4FA4-BA10-9E32BF1A0C37}">
  <ds:schemaRefs>
    <ds:schemaRef ds:uri="http://schemas.microsoft.com/office/2006/metadata/properties"/>
    <ds:schemaRef ds:uri="http://schemas.microsoft.com/office/infopath/2007/PartnerControls"/>
    <ds:schemaRef ds:uri="dcc7e218-8b47-4273-ba28-07719656e1ad"/>
    <ds:schemaRef ds:uri="a7f9dc59-7069-4c09-95f9-54d41c3cd9ad"/>
  </ds:schemaRefs>
</ds:datastoreItem>
</file>

<file path=customXml/itemProps5.xml><?xml version="1.0" encoding="utf-8"?>
<ds:datastoreItem xmlns:ds="http://schemas.openxmlformats.org/officeDocument/2006/customXml" ds:itemID="{A811AF2A-D914-4B3C-96C2-735739D28FC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E1E22ED6.dotm</Template>
  <TotalTime>1006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PRR Impact Analysis Form</vt:lpstr>
    </vt:vector>
  </TitlesOfParts>
  <Company>CALISO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Impact Analysis Form</dc:title>
  <dc:subject/>
  <dc:creator>California ISO</dc:creator>
  <cp:keywords/>
  <cp:lastModifiedBy>Liang, Vivian</cp:lastModifiedBy>
  <cp:revision>24</cp:revision>
  <cp:lastPrinted>2008-11-03T21:27:00Z</cp:lastPrinted>
  <dcterms:created xsi:type="dcterms:W3CDTF">2017-10-26T16:46:00Z</dcterms:created>
  <dcterms:modified xsi:type="dcterms:W3CDTF">2020-02-18T22:11:00Z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{20090417-1837-069E-8C0C-13BD3AB52E7C}</vt:lpwstr>
  </property>
  <property fmtid="{D5CDD505-2E9C-101B-9397-08002B2CF9AE}" pid="3" name="Owner">
    <vt:lpwstr>241</vt:lpwstr>
  </property>
  <property fmtid="{D5CDD505-2E9C-101B-9397-08002B2CF9AE}" pid="4" name="Status">
    <vt:lpwstr>Final</vt:lpwstr>
  </property>
  <property fmtid="{D5CDD505-2E9C-101B-9397-08002B2CF9AE}" pid="5" name="CAISO Keywords">
    <vt:lpwstr>Internal</vt:lpwstr>
  </property>
  <property fmtid="{D5CDD505-2E9C-101B-9397-08002B2CF9AE}" pid="6" name="Document Version">
    <vt:lpwstr>0.1</vt:lpwstr>
  </property>
  <property fmtid="{D5CDD505-2E9C-101B-9397-08002B2CF9AE}" pid="7" name="Sub-Topic">
    <vt:lpwstr>Business Practice Manuals</vt:lpwstr>
  </property>
  <property fmtid="{D5CDD505-2E9C-101B-9397-08002B2CF9AE}" pid="8" name="Description0">
    <vt:lpwstr/>
  </property>
  <property fmtid="{D5CDD505-2E9C-101B-9397-08002B2CF9AE}" pid="9" name="Topic">
    <vt:lpwstr>Policies/Standards</vt:lpwstr>
  </property>
  <property fmtid="{D5CDD505-2E9C-101B-9397-08002B2CF9AE}" pid="10" name="Effective Date">
    <vt:lpwstr>2010-12-06T00:00:00Z</vt:lpwstr>
  </property>
  <property fmtid="{D5CDD505-2E9C-101B-9397-08002B2CF9AE}" pid="11" name="Information Classification">
    <vt:lpwstr/>
  </property>
  <property fmtid="{D5CDD505-2E9C-101B-9397-08002B2CF9AE}" pid="12" name="Last Date Reviewed">
    <vt:lpwstr/>
  </property>
  <property fmtid="{D5CDD505-2E9C-101B-9397-08002B2CF9AE}" pid="13" name="App Group Abbrv">
    <vt:lpwstr/>
  </property>
  <property fmtid="{D5CDD505-2E9C-101B-9397-08002B2CF9AE}" pid="14" name="Policy Number">
    <vt:lpwstr/>
  </property>
  <property fmtid="{D5CDD505-2E9C-101B-9397-08002B2CF9AE}" pid="15" name="Retired Date">
    <vt:lpwstr/>
  </property>
  <property fmtid="{D5CDD505-2E9C-101B-9397-08002B2CF9AE}" pid="16" name="Compliance Classification">
    <vt:lpwstr/>
  </property>
  <property fmtid="{D5CDD505-2E9C-101B-9397-08002B2CF9AE}" pid="17" name="_dlc_DocId">
    <vt:lpwstr>6DJSCMM56APN-34-2484</vt:lpwstr>
  </property>
  <property fmtid="{D5CDD505-2E9C-101B-9397-08002B2CF9AE}" pid="18" name="_dlc_DocIdItemGuid">
    <vt:lpwstr>2f8f1d5d-e6d3-4db7-8be4-212fb32c40d9</vt:lpwstr>
  </property>
  <property fmtid="{D5CDD505-2E9C-101B-9397-08002B2CF9AE}" pid="19" name="_dlc_DocIdUrl">
    <vt:lpwstr>https://records.oa.caiso.com/sites/PCS/CSIA/SIA/_layouts/DocIdRedir.aspx?ID=6DJSCMM56APN-34-2484, 6DJSCMM56APN-34-2484</vt:lpwstr>
  </property>
  <property fmtid="{D5CDD505-2E9C-101B-9397-08002B2CF9AE}" pid="20" name="display_urn:schemas-microsoft-com:office:office#Doc_x0020_Owner">
    <vt:lpwstr>Payton, Julia</vt:lpwstr>
  </property>
  <property fmtid="{D5CDD505-2E9C-101B-9397-08002B2CF9AE}" pid="21" name="Order">
    <vt:lpwstr>248400.000000000</vt:lpwstr>
  </property>
</Properties>
</file>